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CE" w:rsidRDefault="002664CE" w:rsidP="009B59DC">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1.4pt;margin-top:13.25pt;width:155.9pt;height:49.85pt;z-index:251658240;visibility:visible">
            <v:imagedata r:id="rId7" o:title=""/>
          </v:shape>
        </w:pict>
      </w:r>
      <w:r>
        <w:rPr>
          <w:noProof/>
          <w:lang w:eastAsia="es-ES"/>
        </w:rPr>
        <w:pict>
          <v:shape id="Picture 3" o:spid="_x0000_s1027" type="#_x0000_t75" style="position:absolute;margin-left:318.6pt;margin-top:-4.75pt;width:145.15pt;height:81.4pt;z-index:251659264;visibility:visible">
            <v:imagedata r:id="rId8" o:title=""/>
          </v:shape>
        </w:pict>
      </w:r>
    </w:p>
    <w:p w:rsidR="002664CE" w:rsidRDefault="002664CE" w:rsidP="009B59DC"/>
    <w:p w:rsidR="002664CE" w:rsidRDefault="002664CE" w:rsidP="009B59DC">
      <w:pPr>
        <w:autoSpaceDE w:val="0"/>
        <w:autoSpaceDN w:val="0"/>
        <w:adjustRightInd w:val="0"/>
        <w:jc w:val="center"/>
        <w:rPr>
          <w:b/>
          <w:bCs/>
        </w:rPr>
      </w:pPr>
      <w:r>
        <w:rPr>
          <w:b/>
          <w:bCs/>
        </w:rPr>
        <w:t>Anexo a</w:t>
      </w:r>
    </w:p>
    <w:p w:rsidR="002664CE" w:rsidRDefault="002664CE" w:rsidP="009B59DC">
      <w:pPr>
        <w:autoSpaceDE w:val="0"/>
        <w:autoSpaceDN w:val="0"/>
        <w:adjustRightInd w:val="0"/>
        <w:jc w:val="both"/>
        <w:rPr>
          <w:b/>
          <w:bCs/>
        </w:rPr>
      </w:pPr>
      <w:r>
        <w:rPr>
          <w:b/>
          <w:bCs/>
        </w:rPr>
        <w:t>SOLICITUD DE ASIGNACIÓN DE LÍNEA DE INVESTIGACIÓN / TUTORIZACIÓN DEL TRABAJO FIN DE GRADO EN TRABAJO SOCIAL.</w:t>
      </w:r>
    </w:p>
    <w:p w:rsidR="002664CE" w:rsidRDefault="002664CE" w:rsidP="00B365E5">
      <w:pPr>
        <w:autoSpaceDE w:val="0"/>
        <w:autoSpaceDN w:val="0"/>
        <w:adjustRightInd w:val="0"/>
        <w:jc w:val="center"/>
        <w:rPr>
          <w:b/>
          <w:bCs/>
        </w:rPr>
      </w:pPr>
      <w:r>
        <w:rPr>
          <w:b/>
          <w:bCs/>
        </w:rPr>
        <w:t>CURSO ACADÉMICO: 20__/20__</w:t>
      </w:r>
    </w:p>
    <w:p w:rsidR="002664CE" w:rsidRDefault="002664CE" w:rsidP="00B365E5">
      <w:pPr>
        <w:autoSpaceDE w:val="0"/>
        <w:autoSpaceDN w:val="0"/>
        <w:adjustRightInd w:val="0"/>
        <w:rPr>
          <w:b/>
          <w:bCs/>
        </w:rPr>
      </w:pPr>
      <w:r>
        <w:rPr>
          <w:b/>
          <w:bCs/>
        </w:rPr>
        <w:t>SOLICITANTE:</w:t>
      </w:r>
    </w:p>
    <w:p w:rsidR="002664CE" w:rsidRDefault="002664CE" w:rsidP="009B59DC">
      <w:pPr>
        <w:autoSpaceDE w:val="0"/>
        <w:autoSpaceDN w:val="0"/>
        <w:adjustRightInd w:val="0"/>
        <w:spacing w:line="240" w:lineRule="atLeast"/>
        <w:rPr>
          <w:bCs/>
          <w:sz w:val="20"/>
          <w:szCs w:val="20"/>
        </w:rPr>
      </w:pPr>
      <w:r>
        <w:rPr>
          <w:bCs/>
          <w:sz w:val="20"/>
          <w:szCs w:val="20"/>
        </w:rPr>
        <w:t>Apellidos__________________________________________  Nombre___________________________</w:t>
      </w:r>
    </w:p>
    <w:p w:rsidR="002664CE" w:rsidRDefault="002664CE" w:rsidP="009B59DC">
      <w:pPr>
        <w:autoSpaceDE w:val="0"/>
        <w:autoSpaceDN w:val="0"/>
        <w:adjustRightInd w:val="0"/>
        <w:spacing w:line="240" w:lineRule="atLeast"/>
        <w:rPr>
          <w:bCs/>
          <w:sz w:val="20"/>
          <w:szCs w:val="20"/>
        </w:rPr>
      </w:pPr>
      <w:r>
        <w:rPr>
          <w:bCs/>
          <w:sz w:val="20"/>
          <w:szCs w:val="20"/>
        </w:rPr>
        <w:t>D.N.I.__________________ Domicilio para notificaciones</w:t>
      </w:r>
      <w:bookmarkStart w:id="0" w:name="_GoBack"/>
      <w:bookmarkEnd w:id="0"/>
      <w:r>
        <w:rPr>
          <w:bCs/>
          <w:sz w:val="20"/>
          <w:szCs w:val="20"/>
        </w:rPr>
        <w:t xml:space="preserve"> ____________________________________</w:t>
      </w:r>
    </w:p>
    <w:p w:rsidR="002664CE" w:rsidRDefault="002664CE" w:rsidP="009B59DC">
      <w:pPr>
        <w:autoSpaceDE w:val="0"/>
        <w:autoSpaceDN w:val="0"/>
        <w:adjustRightInd w:val="0"/>
        <w:spacing w:line="240" w:lineRule="atLeast"/>
        <w:rPr>
          <w:bCs/>
          <w:sz w:val="20"/>
          <w:szCs w:val="20"/>
        </w:rPr>
      </w:pPr>
      <w:r>
        <w:rPr>
          <w:bCs/>
          <w:sz w:val="20"/>
          <w:szCs w:val="20"/>
        </w:rPr>
        <w:t>____________________Población_____________________Provincia____________________________</w:t>
      </w:r>
    </w:p>
    <w:p w:rsidR="002664CE" w:rsidRPr="00572E02" w:rsidRDefault="002664CE" w:rsidP="009B59DC">
      <w:pPr>
        <w:autoSpaceDE w:val="0"/>
        <w:autoSpaceDN w:val="0"/>
        <w:adjustRightInd w:val="0"/>
        <w:spacing w:line="240" w:lineRule="atLeast"/>
        <w:rPr>
          <w:bCs/>
          <w:sz w:val="20"/>
          <w:szCs w:val="20"/>
        </w:rPr>
      </w:pPr>
      <w:r>
        <w:rPr>
          <w:bCs/>
          <w:sz w:val="20"/>
          <w:szCs w:val="20"/>
        </w:rPr>
        <w:t>Código postal_________Teléfono móvil_________________Correo electrónico____________________</w:t>
      </w:r>
    </w:p>
    <w:p w:rsidR="002664CE" w:rsidRDefault="002664CE" w:rsidP="009B59DC">
      <w:pPr>
        <w:autoSpaceDE w:val="0"/>
        <w:autoSpaceDN w:val="0"/>
        <w:adjustRightInd w:val="0"/>
        <w:spacing w:line="240" w:lineRule="atLeast"/>
      </w:pPr>
      <w:r>
        <w:t>Solicita por orden de preferencia, las siguientes líneas de investigación / tutorización (máximo 3; adjuntar breve argumentación del motivo de esta elección):</w:t>
      </w:r>
    </w:p>
    <w:p w:rsidR="002664CE" w:rsidRDefault="002664CE" w:rsidP="009B59DC">
      <w:pPr>
        <w:autoSpaceDE w:val="0"/>
        <w:autoSpaceDN w:val="0"/>
        <w:adjustRightInd w:val="0"/>
        <w:spacing w:line="240" w:lineRule="atLeast"/>
      </w:pPr>
      <w:r>
        <w:t>Elección por línea de investigación:</w:t>
      </w:r>
    </w:p>
    <w:p w:rsidR="002664CE" w:rsidRDefault="002664CE" w:rsidP="00B365E5">
      <w:pPr>
        <w:autoSpaceDE w:val="0"/>
        <w:autoSpaceDN w:val="0"/>
        <w:adjustRightInd w:val="0"/>
        <w:spacing w:line="240" w:lineRule="atLeast"/>
      </w:pPr>
      <w:r>
        <w:t>1º________________________________________________________________________________________________________________________________________________________</w:t>
      </w:r>
    </w:p>
    <w:p w:rsidR="002664CE" w:rsidRDefault="002664CE" w:rsidP="00B365E5">
      <w:pPr>
        <w:autoSpaceDE w:val="0"/>
        <w:autoSpaceDN w:val="0"/>
        <w:adjustRightInd w:val="0"/>
        <w:spacing w:line="240" w:lineRule="atLeast"/>
      </w:pPr>
      <w:r>
        <w:t>2º________________________________________________________________________________________________________________________________________________________</w:t>
      </w:r>
    </w:p>
    <w:p w:rsidR="002664CE" w:rsidRDefault="002664CE" w:rsidP="00B365E5">
      <w:pPr>
        <w:autoSpaceDE w:val="0"/>
        <w:autoSpaceDN w:val="0"/>
        <w:adjustRightInd w:val="0"/>
        <w:spacing w:line="240" w:lineRule="atLeast"/>
      </w:pPr>
      <w:r>
        <w:t>3º.________________________________________________________________________________________________________________________________________________________</w:t>
      </w:r>
    </w:p>
    <w:p w:rsidR="002664CE" w:rsidRDefault="002664CE" w:rsidP="00B365E5">
      <w:pPr>
        <w:autoSpaceDE w:val="0"/>
        <w:autoSpaceDN w:val="0"/>
        <w:adjustRightInd w:val="0"/>
        <w:spacing w:line="240" w:lineRule="atLeast"/>
      </w:pPr>
      <w:r>
        <w:t>Elección por tutor o tutora:</w:t>
      </w:r>
    </w:p>
    <w:p w:rsidR="002664CE" w:rsidRDefault="002664CE" w:rsidP="00B365E5">
      <w:pPr>
        <w:autoSpaceDE w:val="0"/>
        <w:autoSpaceDN w:val="0"/>
        <w:adjustRightInd w:val="0"/>
        <w:spacing w:line="240" w:lineRule="atLeast"/>
      </w:pPr>
      <w:r>
        <w:t>1º.-__________________________________________________________________________</w:t>
      </w:r>
    </w:p>
    <w:p w:rsidR="002664CE" w:rsidRDefault="002664CE" w:rsidP="00B365E5">
      <w:pPr>
        <w:autoSpaceDE w:val="0"/>
        <w:autoSpaceDN w:val="0"/>
        <w:adjustRightInd w:val="0"/>
        <w:spacing w:line="240" w:lineRule="atLeast"/>
      </w:pPr>
      <w:r>
        <w:t>2º.-__________________________________________________________________________</w:t>
      </w:r>
    </w:p>
    <w:p w:rsidR="002664CE" w:rsidRDefault="002664CE" w:rsidP="00B365E5">
      <w:pPr>
        <w:autoSpaceDE w:val="0"/>
        <w:autoSpaceDN w:val="0"/>
        <w:adjustRightInd w:val="0"/>
        <w:spacing w:line="240" w:lineRule="atLeast"/>
      </w:pPr>
      <w:r>
        <w:t>3º.-__________________________________________________________________________</w:t>
      </w:r>
    </w:p>
    <w:p w:rsidR="002664CE" w:rsidRDefault="002664CE" w:rsidP="009B59DC">
      <w:pPr>
        <w:autoSpaceDE w:val="0"/>
        <w:autoSpaceDN w:val="0"/>
        <w:adjustRightInd w:val="0"/>
        <w:jc w:val="center"/>
      </w:pPr>
      <w:r>
        <w:t>Granada, a …….de……………..de……………</w:t>
      </w:r>
    </w:p>
    <w:p w:rsidR="002664CE" w:rsidRDefault="002664CE" w:rsidP="007369BB">
      <w:pPr>
        <w:autoSpaceDE w:val="0"/>
        <w:autoSpaceDN w:val="0"/>
        <w:adjustRightInd w:val="0"/>
        <w:jc w:val="center"/>
      </w:pPr>
      <w:r>
        <w:t xml:space="preserve">Fdo.: </w:t>
      </w:r>
    </w:p>
    <w:p w:rsidR="002664CE" w:rsidRDefault="002664CE" w:rsidP="009B59DC">
      <w:pPr>
        <w:jc w:val="center"/>
        <w:rPr>
          <w:b/>
          <w:bCs/>
        </w:rPr>
      </w:pPr>
    </w:p>
    <w:p w:rsidR="002664CE" w:rsidRDefault="002664CE" w:rsidP="009B59DC">
      <w:pPr>
        <w:jc w:val="center"/>
        <w:rPr>
          <w:b/>
          <w:bCs/>
        </w:rPr>
      </w:pPr>
      <w:r>
        <w:rPr>
          <w:b/>
          <w:bCs/>
        </w:rPr>
        <w:t>SR/SRA. DECANO/A  DE LA FACULTAD DE TRABAJO SOCIAL DE LA UNIVERSIDAD DE GRANADA</w:t>
      </w:r>
    </w:p>
    <w:p w:rsidR="002664CE" w:rsidRPr="007369BB" w:rsidRDefault="002664CE" w:rsidP="007369BB">
      <w:pPr>
        <w:jc w:val="center"/>
        <w:rPr>
          <w:b/>
          <w:bCs/>
        </w:rPr>
      </w:pPr>
      <w:r>
        <w:rPr>
          <w:noProof/>
          <w:lang w:eastAsia="es-ES"/>
        </w:rPr>
        <w:pict>
          <v:shapetype id="_x0000_t202" coordsize="21600,21600" o:spt="202" path="m,l,21600r21600,l21600,xe">
            <v:stroke joinstyle="miter"/>
            <v:path gradientshapeok="t" o:connecttype="rect"/>
          </v:shapetype>
          <v:shape id="Text Box 4" o:spid="_x0000_s1028" type="#_x0000_t202" style="position:absolute;left:0;text-align:left;margin-left:0;margin-top:27.3pt;width:423pt;height:6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" strokeweight="1.5pt">
            <v:textbox>
              <w:txbxContent>
                <w:p w:rsidR="002664CE" w:rsidRPr="00437EFD" w:rsidRDefault="002664CE" w:rsidP="009B59DC">
                  <w:pPr>
                    <w:shd w:val="clear" w:color="auto" w:fill="FFFFFF"/>
                    <w:jc w:val="both"/>
                    <w:rPr>
                      <w:color w:val="222222"/>
                      <w:sz w:val="14"/>
                    </w:rPr>
                  </w:pPr>
                  <w:r w:rsidRPr="00437EFD">
                    <w:rPr>
                      <w:rFonts w:ascii="Arial" w:hAnsi="Arial" w:cs="Arial"/>
                      <w:i/>
                      <w:iCs/>
                      <w:color w:val="000000"/>
                      <w:sz w:val="14"/>
                    </w:rPr>
                    <w:t>Sus datos personales aportados en la solicitud y contenidos en la documentación que en su caso la acompañe serán tratados por la UNIVERSIDAD DE GRANADA, con sede en Avda. del Hospicio, s/n, 18071 Granada,</w:t>
                  </w:r>
                  <w:r>
                    <w:rPr>
                      <w:rFonts w:ascii="Arial" w:hAnsi="Arial" w:cs="Arial"/>
                      <w:i/>
                      <w:iCs/>
                      <w:color w:val="000000"/>
                      <w:sz w:val="14"/>
                    </w:rPr>
                    <w:t xml:space="preserve"> con la finalidad de la adjudicación de Trabajo Fin de Grado</w:t>
                  </w:r>
                  <w:r w:rsidRPr="00437EFD">
                    <w:rPr>
                      <w:rFonts w:ascii="Arial" w:hAnsi="Arial" w:cs="Arial"/>
                      <w:i/>
                      <w:iCs/>
                      <w:color w:val="000000"/>
                      <w:sz w:val="14"/>
                    </w:rPr>
                    <w:t>.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2664CE" w:rsidRPr="00437EFD" w:rsidRDefault="002664CE" w:rsidP="009B59DC">
                  <w:pPr>
                    <w:jc w:val="center"/>
                    <w:rPr>
                      <w:sz w:val="10"/>
                      <w:szCs w:val="16"/>
                    </w:rPr>
                  </w:pPr>
                </w:p>
              </w:txbxContent>
            </v:textbox>
            <w10:wrap type="square"/>
          </v:shape>
        </w:pict>
      </w:r>
    </w:p>
    <w:sectPr w:rsidR="002664CE" w:rsidRPr="007369BB" w:rsidSect="007369BB">
      <w:headerReference w:type="default" r:id="rId9"/>
      <w:footerReference w:type="even"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CE" w:rsidRDefault="002664CE">
      <w:r>
        <w:separator/>
      </w:r>
    </w:p>
  </w:endnote>
  <w:endnote w:type="continuationSeparator" w:id="0">
    <w:p w:rsidR="002664CE" w:rsidRDefault="002664C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E" w:rsidRDefault="002664CE" w:rsidP="00736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4CE" w:rsidRDefault="002664CE" w:rsidP="00DA6C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E" w:rsidRDefault="002664CE" w:rsidP="00736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64CE" w:rsidRDefault="002664CE" w:rsidP="00DA6C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CE" w:rsidRDefault="002664CE">
      <w:r>
        <w:separator/>
      </w:r>
    </w:p>
  </w:footnote>
  <w:footnote w:type="continuationSeparator" w:id="0">
    <w:p w:rsidR="002664CE" w:rsidRDefault="002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E" w:rsidRPr="001A09F8" w:rsidRDefault="002664CE" w:rsidP="001A09F8">
    <w:pPr>
      <w:autoSpaceDE w:val="0"/>
      <w:autoSpaceDN w:val="0"/>
      <w:adjustRightInd w:val="0"/>
      <w:jc w:val="center"/>
      <w:rPr>
        <w:b/>
        <w:sz w:val="20"/>
        <w:szCs w:val="20"/>
      </w:rPr>
    </w:pPr>
    <w:r w:rsidRPr="001A09F8">
      <w:rPr>
        <w:rFonts w:cs="Tahoma,Bold"/>
        <w:b/>
        <w:bCs/>
        <w:sz w:val="20"/>
        <w:szCs w:val="20"/>
      </w:rPr>
      <w:t xml:space="preserve">Titulo de Grado en Trabajo Social. </w:t>
    </w:r>
    <w:r w:rsidRPr="001A09F8">
      <w:rPr>
        <w:sz w:val="20"/>
        <w:szCs w:val="20"/>
      </w:rPr>
      <w:t xml:space="preserve"> </w:t>
    </w:r>
    <w:r w:rsidRPr="001A09F8">
      <w:rPr>
        <w:b/>
        <w:sz w:val="20"/>
        <w:szCs w:val="20"/>
      </w:rPr>
      <w:t>Trabajo Fin de Grado.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E" w:rsidRPr="007369BB" w:rsidRDefault="002664CE" w:rsidP="007369BB">
    <w:pPr>
      <w:autoSpaceDE w:val="0"/>
      <w:autoSpaceDN w:val="0"/>
      <w:adjustRightInd w:val="0"/>
      <w:jc w:val="center"/>
      <w:rPr>
        <w:b/>
        <w:sz w:val="20"/>
        <w:szCs w:val="20"/>
      </w:rPr>
    </w:pPr>
    <w:r w:rsidRPr="001A09F8">
      <w:rPr>
        <w:rFonts w:cs="Tahoma,Bold"/>
        <w:b/>
        <w:bCs/>
        <w:sz w:val="20"/>
        <w:szCs w:val="20"/>
      </w:rPr>
      <w:t>T</w:t>
    </w:r>
    <w:r>
      <w:rPr>
        <w:rFonts w:cs="Tahoma,Bold"/>
        <w:b/>
        <w:bCs/>
        <w:sz w:val="20"/>
        <w:szCs w:val="20"/>
      </w:rPr>
      <w:t>í</w:t>
    </w:r>
    <w:r w:rsidRPr="001A09F8">
      <w:rPr>
        <w:rFonts w:cs="Tahoma,Bold"/>
        <w:b/>
        <w:bCs/>
        <w:sz w:val="20"/>
        <w:szCs w:val="20"/>
      </w:rPr>
      <w:t xml:space="preserve">tulo de Grado en Trabajo Social. </w:t>
    </w:r>
    <w:r w:rsidRPr="001A09F8">
      <w:rPr>
        <w:sz w:val="20"/>
        <w:szCs w:val="20"/>
      </w:rPr>
      <w:t xml:space="preserve"> </w:t>
    </w:r>
    <w:r w:rsidRPr="001A09F8">
      <w:rPr>
        <w:b/>
        <w:sz w:val="20"/>
        <w:szCs w:val="20"/>
      </w:rPr>
      <w:t>Trabajo Fin de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0AA"/>
    <w:multiLevelType w:val="hybridMultilevel"/>
    <w:tmpl w:val="C106931A"/>
    <w:lvl w:ilvl="0" w:tplc="88AA835C">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A3297"/>
    <w:multiLevelType w:val="hybridMultilevel"/>
    <w:tmpl w:val="19949CD2"/>
    <w:lvl w:ilvl="0" w:tplc="1ED4F9DC">
      <w:start w:val="150"/>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24173F"/>
    <w:multiLevelType w:val="hybridMultilevel"/>
    <w:tmpl w:val="034CE3B8"/>
    <w:lvl w:ilvl="0" w:tplc="78FE4874">
      <w:start w:val="3"/>
      <w:numFmt w:val="bullet"/>
      <w:lvlText w:val="-"/>
      <w:lvlJc w:val="left"/>
      <w:pPr>
        <w:tabs>
          <w:tab w:val="num" w:pos="1770"/>
        </w:tabs>
        <w:ind w:left="1770" w:hanging="360"/>
      </w:pPr>
      <w:rPr>
        <w:rFonts w:ascii="Calibri" w:eastAsia="Times New Roman" w:hAnsi="Calibri"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3">
    <w:nsid w:val="11812E2E"/>
    <w:multiLevelType w:val="hybridMultilevel"/>
    <w:tmpl w:val="0248C09A"/>
    <w:lvl w:ilvl="0" w:tplc="0C0A000F">
      <w:start w:val="1"/>
      <w:numFmt w:val="decimal"/>
      <w:lvlText w:val="%1."/>
      <w:lvlJc w:val="left"/>
      <w:pPr>
        <w:ind w:left="900" w:hanging="360"/>
      </w:pPr>
      <w:rPr>
        <w:rFonts w:cs="Times New Roman" w:hint="default"/>
      </w:rPr>
    </w:lvl>
    <w:lvl w:ilvl="1" w:tplc="0C0A0019">
      <w:start w:val="1"/>
      <w:numFmt w:val="lowerLetter"/>
      <w:lvlText w:val="%2."/>
      <w:lvlJc w:val="left"/>
      <w:pPr>
        <w:ind w:left="1353"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C30D98"/>
    <w:multiLevelType w:val="hybridMultilevel"/>
    <w:tmpl w:val="6C30EFC0"/>
    <w:lvl w:ilvl="0" w:tplc="20A606BA">
      <w:start w:val="1"/>
      <w:numFmt w:val="bullet"/>
      <w:lvlText w:val="-"/>
      <w:lvlJc w:val="left"/>
      <w:pPr>
        <w:ind w:left="720" w:hanging="360"/>
      </w:pPr>
      <w:rPr>
        <w:rFonts w:ascii="Calibri" w:eastAsia="Times New Roman" w:hAnsi="Calibri"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04124"/>
    <w:multiLevelType w:val="hybridMultilevel"/>
    <w:tmpl w:val="AB4AA9BE"/>
    <w:lvl w:ilvl="0" w:tplc="BD329698">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6B576F"/>
    <w:multiLevelType w:val="hybridMultilevel"/>
    <w:tmpl w:val="E1DA14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1A314A6"/>
    <w:multiLevelType w:val="hybridMultilevel"/>
    <w:tmpl w:val="D834CDC4"/>
    <w:lvl w:ilvl="0" w:tplc="8F5EB268">
      <w:start w:val="15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84902EA"/>
    <w:multiLevelType w:val="hybridMultilevel"/>
    <w:tmpl w:val="DC6CAC12"/>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571"/>
    <w:rsid w:val="000036AD"/>
    <w:rsid w:val="000067A3"/>
    <w:rsid w:val="00011EA3"/>
    <w:rsid w:val="000178F1"/>
    <w:rsid w:val="00022969"/>
    <w:rsid w:val="0003024D"/>
    <w:rsid w:val="00031641"/>
    <w:rsid w:val="00032142"/>
    <w:rsid w:val="00032E26"/>
    <w:rsid w:val="00037E81"/>
    <w:rsid w:val="0004013D"/>
    <w:rsid w:val="00044558"/>
    <w:rsid w:val="00050180"/>
    <w:rsid w:val="00055DAD"/>
    <w:rsid w:val="00056807"/>
    <w:rsid w:val="00071DBB"/>
    <w:rsid w:val="000729FA"/>
    <w:rsid w:val="00083C39"/>
    <w:rsid w:val="00091829"/>
    <w:rsid w:val="0009312C"/>
    <w:rsid w:val="000933F5"/>
    <w:rsid w:val="000935D8"/>
    <w:rsid w:val="00096DF9"/>
    <w:rsid w:val="000A2722"/>
    <w:rsid w:val="000A45E1"/>
    <w:rsid w:val="000B1003"/>
    <w:rsid w:val="000B5BEE"/>
    <w:rsid w:val="000C556C"/>
    <w:rsid w:val="000D131A"/>
    <w:rsid w:val="000D4305"/>
    <w:rsid w:val="000D54B9"/>
    <w:rsid w:val="000D7121"/>
    <w:rsid w:val="000E1976"/>
    <w:rsid w:val="000E5987"/>
    <w:rsid w:val="000F3F12"/>
    <w:rsid w:val="000F616A"/>
    <w:rsid w:val="000F6DAB"/>
    <w:rsid w:val="00102316"/>
    <w:rsid w:val="00113123"/>
    <w:rsid w:val="0011320A"/>
    <w:rsid w:val="001134F5"/>
    <w:rsid w:val="00114C8C"/>
    <w:rsid w:val="00115479"/>
    <w:rsid w:val="00116224"/>
    <w:rsid w:val="00116BAA"/>
    <w:rsid w:val="0012128E"/>
    <w:rsid w:val="001238EB"/>
    <w:rsid w:val="001257E1"/>
    <w:rsid w:val="00131DC8"/>
    <w:rsid w:val="0013455E"/>
    <w:rsid w:val="001351E0"/>
    <w:rsid w:val="00142542"/>
    <w:rsid w:val="00155828"/>
    <w:rsid w:val="0015647E"/>
    <w:rsid w:val="00156D39"/>
    <w:rsid w:val="001573D8"/>
    <w:rsid w:val="00157B6A"/>
    <w:rsid w:val="00160629"/>
    <w:rsid w:val="0016450B"/>
    <w:rsid w:val="0018057B"/>
    <w:rsid w:val="001858AC"/>
    <w:rsid w:val="00186051"/>
    <w:rsid w:val="00196B95"/>
    <w:rsid w:val="001A007D"/>
    <w:rsid w:val="001A09F8"/>
    <w:rsid w:val="001A2EF4"/>
    <w:rsid w:val="001B006E"/>
    <w:rsid w:val="001B18BB"/>
    <w:rsid w:val="001B1C9C"/>
    <w:rsid w:val="001B78AA"/>
    <w:rsid w:val="001C0B66"/>
    <w:rsid w:val="001C73BB"/>
    <w:rsid w:val="001D28AC"/>
    <w:rsid w:val="001D6058"/>
    <w:rsid w:val="001D6A8D"/>
    <w:rsid w:val="001D7DE8"/>
    <w:rsid w:val="001E2AD3"/>
    <w:rsid w:val="001E3937"/>
    <w:rsid w:val="001F37DD"/>
    <w:rsid w:val="001F4A81"/>
    <w:rsid w:val="001F4EEB"/>
    <w:rsid w:val="001F5949"/>
    <w:rsid w:val="0020210B"/>
    <w:rsid w:val="00202CEF"/>
    <w:rsid w:val="0020327F"/>
    <w:rsid w:val="0020684D"/>
    <w:rsid w:val="00206A93"/>
    <w:rsid w:val="00207E41"/>
    <w:rsid w:val="002142A1"/>
    <w:rsid w:val="00220258"/>
    <w:rsid w:val="002204CE"/>
    <w:rsid w:val="002222A9"/>
    <w:rsid w:val="002236DA"/>
    <w:rsid w:val="00224DF9"/>
    <w:rsid w:val="0023246C"/>
    <w:rsid w:val="002331AA"/>
    <w:rsid w:val="002334C5"/>
    <w:rsid w:val="00233ACD"/>
    <w:rsid w:val="002408A1"/>
    <w:rsid w:val="002411AC"/>
    <w:rsid w:val="00243608"/>
    <w:rsid w:val="00245EEF"/>
    <w:rsid w:val="00260FE6"/>
    <w:rsid w:val="00262E07"/>
    <w:rsid w:val="00264043"/>
    <w:rsid w:val="00266300"/>
    <w:rsid w:val="002664CE"/>
    <w:rsid w:val="00274582"/>
    <w:rsid w:val="00276DA4"/>
    <w:rsid w:val="00277D0A"/>
    <w:rsid w:val="00282284"/>
    <w:rsid w:val="00282F56"/>
    <w:rsid w:val="002832F1"/>
    <w:rsid w:val="0028785C"/>
    <w:rsid w:val="00290309"/>
    <w:rsid w:val="00291EB6"/>
    <w:rsid w:val="00292F9A"/>
    <w:rsid w:val="002960C1"/>
    <w:rsid w:val="002A1455"/>
    <w:rsid w:val="002A37DD"/>
    <w:rsid w:val="002A384C"/>
    <w:rsid w:val="002C1504"/>
    <w:rsid w:val="002C3F81"/>
    <w:rsid w:val="002C5D81"/>
    <w:rsid w:val="002C6FA4"/>
    <w:rsid w:val="002D1018"/>
    <w:rsid w:val="002E3D3A"/>
    <w:rsid w:val="002E4BBD"/>
    <w:rsid w:val="002E68A0"/>
    <w:rsid w:val="002E7E7C"/>
    <w:rsid w:val="002F25B2"/>
    <w:rsid w:val="002F3912"/>
    <w:rsid w:val="00306C86"/>
    <w:rsid w:val="00310042"/>
    <w:rsid w:val="00310F95"/>
    <w:rsid w:val="00312DDF"/>
    <w:rsid w:val="00321245"/>
    <w:rsid w:val="00323C92"/>
    <w:rsid w:val="00324BEC"/>
    <w:rsid w:val="00331A69"/>
    <w:rsid w:val="00332C42"/>
    <w:rsid w:val="00340844"/>
    <w:rsid w:val="00341E76"/>
    <w:rsid w:val="00341EE2"/>
    <w:rsid w:val="00347875"/>
    <w:rsid w:val="0035128A"/>
    <w:rsid w:val="00367028"/>
    <w:rsid w:val="00371272"/>
    <w:rsid w:val="00374401"/>
    <w:rsid w:val="00374C9F"/>
    <w:rsid w:val="00380E02"/>
    <w:rsid w:val="00384BFD"/>
    <w:rsid w:val="0038711A"/>
    <w:rsid w:val="003919BD"/>
    <w:rsid w:val="00392B16"/>
    <w:rsid w:val="00393DE5"/>
    <w:rsid w:val="00396E83"/>
    <w:rsid w:val="00397E9F"/>
    <w:rsid w:val="003A19ED"/>
    <w:rsid w:val="003A7CD1"/>
    <w:rsid w:val="003B24B8"/>
    <w:rsid w:val="003B3B4F"/>
    <w:rsid w:val="003B4DBF"/>
    <w:rsid w:val="003B77BC"/>
    <w:rsid w:val="003C2B4A"/>
    <w:rsid w:val="003C4A9B"/>
    <w:rsid w:val="003C52B7"/>
    <w:rsid w:val="003C5A0A"/>
    <w:rsid w:val="003D2C4A"/>
    <w:rsid w:val="003D46C6"/>
    <w:rsid w:val="003E539A"/>
    <w:rsid w:val="003E58A8"/>
    <w:rsid w:val="003F1AF6"/>
    <w:rsid w:val="003F5B2B"/>
    <w:rsid w:val="00401906"/>
    <w:rsid w:val="004062C7"/>
    <w:rsid w:val="004074DB"/>
    <w:rsid w:val="00412EC5"/>
    <w:rsid w:val="00421F3A"/>
    <w:rsid w:val="00424D94"/>
    <w:rsid w:val="00425371"/>
    <w:rsid w:val="004258DA"/>
    <w:rsid w:val="00425F02"/>
    <w:rsid w:val="0043113F"/>
    <w:rsid w:val="00434F2A"/>
    <w:rsid w:val="00437193"/>
    <w:rsid w:val="00437908"/>
    <w:rsid w:val="00437EFD"/>
    <w:rsid w:val="00442278"/>
    <w:rsid w:val="00445526"/>
    <w:rsid w:val="004456D3"/>
    <w:rsid w:val="00446DF9"/>
    <w:rsid w:val="00462E71"/>
    <w:rsid w:val="00465E08"/>
    <w:rsid w:val="004678E0"/>
    <w:rsid w:val="0047043E"/>
    <w:rsid w:val="004731D4"/>
    <w:rsid w:val="0047403C"/>
    <w:rsid w:val="004748B7"/>
    <w:rsid w:val="00474A1F"/>
    <w:rsid w:val="0047567E"/>
    <w:rsid w:val="0047773B"/>
    <w:rsid w:val="00484C45"/>
    <w:rsid w:val="004858C6"/>
    <w:rsid w:val="0048609F"/>
    <w:rsid w:val="004879F5"/>
    <w:rsid w:val="004A1C41"/>
    <w:rsid w:val="004A43A0"/>
    <w:rsid w:val="004A70DE"/>
    <w:rsid w:val="004B7B7A"/>
    <w:rsid w:val="004C1667"/>
    <w:rsid w:val="004C3CE3"/>
    <w:rsid w:val="004C3FCF"/>
    <w:rsid w:val="004C7756"/>
    <w:rsid w:val="004D0DC4"/>
    <w:rsid w:val="004D52EB"/>
    <w:rsid w:val="004E4984"/>
    <w:rsid w:val="004E6779"/>
    <w:rsid w:val="004E6CF8"/>
    <w:rsid w:val="004F0A12"/>
    <w:rsid w:val="004F10C6"/>
    <w:rsid w:val="004F2BCE"/>
    <w:rsid w:val="004F65F4"/>
    <w:rsid w:val="004F789A"/>
    <w:rsid w:val="004F7E6F"/>
    <w:rsid w:val="00507F70"/>
    <w:rsid w:val="0051273E"/>
    <w:rsid w:val="0051755E"/>
    <w:rsid w:val="00530D02"/>
    <w:rsid w:val="00537637"/>
    <w:rsid w:val="00544442"/>
    <w:rsid w:val="00544DAA"/>
    <w:rsid w:val="00546205"/>
    <w:rsid w:val="00552B0B"/>
    <w:rsid w:val="00556520"/>
    <w:rsid w:val="005619E9"/>
    <w:rsid w:val="005639FE"/>
    <w:rsid w:val="00566233"/>
    <w:rsid w:val="005706AA"/>
    <w:rsid w:val="00571941"/>
    <w:rsid w:val="00572E02"/>
    <w:rsid w:val="00573C74"/>
    <w:rsid w:val="0057479E"/>
    <w:rsid w:val="005757E6"/>
    <w:rsid w:val="00576A52"/>
    <w:rsid w:val="00583DF9"/>
    <w:rsid w:val="00591E14"/>
    <w:rsid w:val="00592C7F"/>
    <w:rsid w:val="00596D2B"/>
    <w:rsid w:val="005A2E1C"/>
    <w:rsid w:val="005A3041"/>
    <w:rsid w:val="005A57B4"/>
    <w:rsid w:val="005B32A1"/>
    <w:rsid w:val="005B6A1C"/>
    <w:rsid w:val="005C166F"/>
    <w:rsid w:val="005D1AA5"/>
    <w:rsid w:val="005D555A"/>
    <w:rsid w:val="005E4A12"/>
    <w:rsid w:val="005E6BF8"/>
    <w:rsid w:val="005F0AD9"/>
    <w:rsid w:val="005F699A"/>
    <w:rsid w:val="006010CA"/>
    <w:rsid w:val="006075E5"/>
    <w:rsid w:val="00607FF9"/>
    <w:rsid w:val="0061370A"/>
    <w:rsid w:val="0061510A"/>
    <w:rsid w:val="006205B1"/>
    <w:rsid w:val="00621AE0"/>
    <w:rsid w:val="00621DD4"/>
    <w:rsid w:val="00625823"/>
    <w:rsid w:val="0063061F"/>
    <w:rsid w:val="00640FA6"/>
    <w:rsid w:val="00642998"/>
    <w:rsid w:val="00645A9F"/>
    <w:rsid w:val="0064634A"/>
    <w:rsid w:val="00651EFD"/>
    <w:rsid w:val="006523D2"/>
    <w:rsid w:val="00656757"/>
    <w:rsid w:val="00660933"/>
    <w:rsid w:val="00665361"/>
    <w:rsid w:val="0066633A"/>
    <w:rsid w:val="00683FA5"/>
    <w:rsid w:val="006906A5"/>
    <w:rsid w:val="00690ECC"/>
    <w:rsid w:val="00691501"/>
    <w:rsid w:val="00695F49"/>
    <w:rsid w:val="00696E8E"/>
    <w:rsid w:val="00697EB3"/>
    <w:rsid w:val="006A006F"/>
    <w:rsid w:val="006A327E"/>
    <w:rsid w:val="006A6168"/>
    <w:rsid w:val="006A65E3"/>
    <w:rsid w:val="006B13B9"/>
    <w:rsid w:val="006B3092"/>
    <w:rsid w:val="006B3222"/>
    <w:rsid w:val="006B3C60"/>
    <w:rsid w:val="006B7C94"/>
    <w:rsid w:val="006D0B3D"/>
    <w:rsid w:val="006D2A70"/>
    <w:rsid w:val="006D796D"/>
    <w:rsid w:val="006E3CAC"/>
    <w:rsid w:val="006E3F82"/>
    <w:rsid w:val="00704DA7"/>
    <w:rsid w:val="00714C73"/>
    <w:rsid w:val="00720655"/>
    <w:rsid w:val="0072370E"/>
    <w:rsid w:val="00725F63"/>
    <w:rsid w:val="00727AC2"/>
    <w:rsid w:val="00731270"/>
    <w:rsid w:val="00734D8C"/>
    <w:rsid w:val="007369BB"/>
    <w:rsid w:val="00740CEB"/>
    <w:rsid w:val="007443BB"/>
    <w:rsid w:val="00754571"/>
    <w:rsid w:val="00754965"/>
    <w:rsid w:val="00764410"/>
    <w:rsid w:val="0077461C"/>
    <w:rsid w:val="00777953"/>
    <w:rsid w:val="0078540A"/>
    <w:rsid w:val="007939C1"/>
    <w:rsid w:val="00795619"/>
    <w:rsid w:val="007B0EC8"/>
    <w:rsid w:val="007B7545"/>
    <w:rsid w:val="007C04BE"/>
    <w:rsid w:val="007C196E"/>
    <w:rsid w:val="007C4A73"/>
    <w:rsid w:val="007C550D"/>
    <w:rsid w:val="007C7771"/>
    <w:rsid w:val="007D33F2"/>
    <w:rsid w:val="007D59BE"/>
    <w:rsid w:val="007F472E"/>
    <w:rsid w:val="00803F12"/>
    <w:rsid w:val="00813F9A"/>
    <w:rsid w:val="00821489"/>
    <w:rsid w:val="00824E4D"/>
    <w:rsid w:val="0082731C"/>
    <w:rsid w:val="00827AC6"/>
    <w:rsid w:val="008338F1"/>
    <w:rsid w:val="00833A77"/>
    <w:rsid w:val="00833F15"/>
    <w:rsid w:val="00835651"/>
    <w:rsid w:val="00841EBB"/>
    <w:rsid w:val="008428D3"/>
    <w:rsid w:val="008449D2"/>
    <w:rsid w:val="00844D7F"/>
    <w:rsid w:val="0084662F"/>
    <w:rsid w:val="00851286"/>
    <w:rsid w:val="0086259C"/>
    <w:rsid w:val="00867603"/>
    <w:rsid w:val="00871660"/>
    <w:rsid w:val="0087317E"/>
    <w:rsid w:val="00883FC2"/>
    <w:rsid w:val="008853BA"/>
    <w:rsid w:val="008863F7"/>
    <w:rsid w:val="00890A06"/>
    <w:rsid w:val="0089704B"/>
    <w:rsid w:val="008A113A"/>
    <w:rsid w:val="008A3C85"/>
    <w:rsid w:val="008A7ECF"/>
    <w:rsid w:val="008B0E19"/>
    <w:rsid w:val="008B12F5"/>
    <w:rsid w:val="008B30E3"/>
    <w:rsid w:val="008B63EF"/>
    <w:rsid w:val="008C4E8C"/>
    <w:rsid w:val="008D2C94"/>
    <w:rsid w:val="008D2DAC"/>
    <w:rsid w:val="008E1D3C"/>
    <w:rsid w:val="008E3F6A"/>
    <w:rsid w:val="008F3FDB"/>
    <w:rsid w:val="008F5538"/>
    <w:rsid w:val="009009C9"/>
    <w:rsid w:val="00901A49"/>
    <w:rsid w:val="009048EC"/>
    <w:rsid w:val="009050DD"/>
    <w:rsid w:val="00911F26"/>
    <w:rsid w:val="00915097"/>
    <w:rsid w:val="00915F61"/>
    <w:rsid w:val="0092068C"/>
    <w:rsid w:val="009214E6"/>
    <w:rsid w:val="00921F31"/>
    <w:rsid w:val="009227E0"/>
    <w:rsid w:val="009239BD"/>
    <w:rsid w:val="009269A2"/>
    <w:rsid w:val="00930FB3"/>
    <w:rsid w:val="00932F9B"/>
    <w:rsid w:val="00937688"/>
    <w:rsid w:val="00941573"/>
    <w:rsid w:val="00950A8F"/>
    <w:rsid w:val="00954082"/>
    <w:rsid w:val="009719F9"/>
    <w:rsid w:val="00973348"/>
    <w:rsid w:val="00981745"/>
    <w:rsid w:val="00984027"/>
    <w:rsid w:val="00990E10"/>
    <w:rsid w:val="009A30F3"/>
    <w:rsid w:val="009A4B59"/>
    <w:rsid w:val="009A5BDF"/>
    <w:rsid w:val="009A73DD"/>
    <w:rsid w:val="009B00F1"/>
    <w:rsid w:val="009B26AA"/>
    <w:rsid w:val="009B356B"/>
    <w:rsid w:val="009B4B07"/>
    <w:rsid w:val="009B4E53"/>
    <w:rsid w:val="009B556C"/>
    <w:rsid w:val="009B59DC"/>
    <w:rsid w:val="009B5B23"/>
    <w:rsid w:val="009B5B2B"/>
    <w:rsid w:val="009B5D42"/>
    <w:rsid w:val="009C1A0A"/>
    <w:rsid w:val="009C7C1A"/>
    <w:rsid w:val="009D1ED0"/>
    <w:rsid w:val="009D35DB"/>
    <w:rsid w:val="009D36A2"/>
    <w:rsid w:val="009D3E1D"/>
    <w:rsid w:val="009E00E1"/>
    <w:rsid w:val="009E2DAF"/>
    <w:rsid w:val="009E35AD"/>
    <w:rsid w:val="009E578F"/>
    <w:rsid w:val="009E6673"/>
    <w:rsid w:val="009F0B57"/>
    <w:rsid w:val="009F4A4B"/>
    <w:rsid w:val="009F701D"/>
    <w:rsid w:val="00A002C2"/>
    <w:rsid w:val="00A02E4F"/>
    <w:rsid w:val="00A04D40"/>
    <w:rsid w:val="00A05905"/>
    <w:rsid w:val="00A05FB2"/>
    <w:rsid w:val="00A124FA"/>
    <w:rsid w:val="00A1279B"/>
    <w:rsid w:val="00A16097"/>
    <w:rsid w:val="00A261AD"/>
    <w:rsid w:val="00A30311"/>
    <w:rsid w:val="00A335EA"/>
    <w:rsid w:val="00A4035F"/>
    <w:rsid w:val="00A4091E"/>
    <w:rsid w:val="00A4133B"/>
    <w:rsid w:val="00A431B7"/>
    <w:rsid w:val="00A54614"/>
    <w:rsid w:val="00A54B02"/>
    <w:rsid w:val="00A56C97"/>
    <w:rsid w:val="00A6014C"/>
    <w:rsid w:val="00A64CB0"/>
    <w:rsid w:val="00A65F29"/>
    <w:rsid w:val="00A67A44"/>
    <w:rsid w:val="00A70C98"/>
    <w:rsid w:val="00A718F2"/>
    <w:rsid w:val="00A7232B"/>
    <w:rsid w:val="00A724CE"/>
    <w:rsid w:val="00A7320D"/>
    <w:rsid w:val="00A77FEA"/>
    <w:rsid w:val="00A83749"/>
    <w:rsid w:val="00A96503"/>
    <w:rsid w:val="00AA17A7"/>
    <w:rsid w:val="00AA7355"/>
    <w:rsid w:val="00AB1796"/>
    <w:rsid w:val="00AB19BD"/>
    <w:rsid w:val="00AB5247"/>
    <w:rsid w:val="00AC458D"/>
    <w:rsid w:val="00AC7690"/>
    <w:rsid w:val="00AD541C"/>
    <w:rsid w:val="00AE3152"/>
    <w:rsid w:val="00AE31E2"/>
    <w:rsid w:val="00AE7B00"/>
    <w:rsid w:val="00AF0B25"/>
    <w:rsid w:val="00AF1E2B"/>
    <w:rsid w:val="00AF26C3"/>
    <w:rsid w:val="00AF2CC3"/>
    <w:rsid w:val="00AF3CE1"/>
    <w:rsid w:val="00B04394"/>
    <w:rsid w:val="00B06B08"/>
    <w:rsid w:val="00B13734"/>
    <w:rsid w:val="00B14219"/>
    <w:rsid w:val="00B14F27"/>
    <w:rsid w:val="00B20CFC"/>
    <w:rsid w:val="00B31B6A"/>
    <w:rsid w:val="00B32DB3"/>
    <w:rsid w:val="00B365E5"/>
    <w:rsid w:val="00B3763A"/>
    <w:rsid w:val="00B41215"/>
    <w:rsid w:val="00B42C2D"/>
    <w:rsid w:val="00B45251"/>
    <w:rsid w:val="00B528B1"/>
    <w:rsid w:val="00B54826"/>
    <w:rsid w:val="00B555E6"/>
    <w:rsid w:val="00B60125"/>
    <w:rsid w:val="00B625E8"/>
    <w:rsid w:val="00B70575"/>
    <w:rsid w:val="00B72086"/>
    <w:rsid w:val="00B72087"/>
    <w:rsid w:val="00B75260"/>
    <w:rsid w:val="00B7673D"/>
    <w:rsid w:val="00B769B3"/>
    <w:rsid w:val="00B932F1"/>
    <w:rsid w:val="00B94C31"/>
    <w:rsid w:val="00BB1073"/>
    <w:rsid w:val="00BB4EC2"/>
    <w:rsid w:val="00BB7E3B"/>
    <w:rsid w:val="00BC1417"/>
    <w:rsid w:val="00BC3039"/>
    <w:rsid w:val="00BD4863"/>
    <w:rsid w:val="00BD52CF"/>
    <w:rsid w:val="00BD67AE"/>
    <w:rsid w:val="00BD7E1A"/>
    <w:rsid w:val="00BE77F0"/>
    <w:rsid w:val="00BF3D95"/>
    <w:rsid w:val="00BF561E"/>
    <w:rsid w:val="00BF5BA6"/>
    <w:rsid w:val="00C06EEA"/>
    <w:rsid w:val="00C11B09"/>
    <w:rsid w:val="00C12C54"/>
    <w:rsid w:val="00C173B0"/>
    <w:rsid w:val="00C22D8C"/>
    <w:rsid w:val="00C24B93"/>
    <w:rsid w:val="00C300EE"/>
    <w:rsid w:val="00C30916"/>
    <w:rsid w:val="00C30B76"/>
    <w:rsid w:val="00C32E73"/>
    <w:rsid w:val="00C331B1"/>
    <w:rsid w:val="00C4545D"/>
    <w:rsid w:val="00C458BD"/>
    <w:rsid w:val="00C46208"/>
    <w:rsid w:val="00C4773B"/>
    <w:rsid w:val="00C5018D"/>
    <w:rsid w:val="00C52887"/>
    <w:rsid w:val="00C57518"/>
    <w:rsid w:val="00C625A3"/>
    <w:rsid w:val="00C651EF"/>
    <w:rsid w:val="00C65DE8"/>
    <w:rsid w:val="00C73861"/>
    <w:rsid w:val="00C751A0"/>
    <w:rsid w:val="00C75837"/>
    <w:rsid w:val="00C75B07"/>
    <w:rsid w:val="00C810DF"/>
    <w:rsid w:val="00C819A9"/>
    <w:rsid w:val="00C86121"/>
    <w:rsid w:val="00C87B70"/>
    <w:rsid w:val="00C91F45"/>
    <w:rsid w:val="00C970AE"/>
    <w:rsid w:val="00C97352"/>
    <w:rsid w:val="00CA52E6"/>
    <w:rsid w:val="00CA7891"/>
    <w:rsid w:val="00CB170F"/>
    <w:rsid w:val="00CB5C28"/>
    <w:rsid w:val="00CB6BDB"/>
    <w:rsid w:val="00CB76D9"/>
    <w:rsid w:val="00CC073F"/>
    <w:rsid w:val="00CC2E41"/>
    <w:rsid w:val="00CC39ED"/>
    <w:rsid w:val="00CC6360"/>
    <w:rsid w:val="00CD441C"/>
    <w:rsid w:val="00CD7C0D"/>
    <w:rsid w:val="00CE1BEB"/>
    <w:rsid w:val="00CE1EED"/>
    <w:rsid w:val="00CE2F2B"/>
    <w:rsid w:val="00CE7061"/>
    <w:rsid w:val="00CF57FD"/>
    <w:rsid w:val="00CF7C1E"/>
    <w:rsid w:val="00D04B82"/>
    <w:rsid w:val="00D053ED"/>
    <w:rsid w:val="00D05D28"/>
    <w:rsid w:val="00D134A5"/>
    <w:rsid w:val="00D1747C"/>
    <w:rsid w:val="00D23758"/>
    <w:rsid w:val="00D26C7A"/>
    <w:rsid w:val="00D27EA0"/>
    <w:rsid w:val="00D32458"/>
    <w:rsid w:val="00D32D49"/>
    <w:rsid w:val="00D34AA7"/>
    <w:rsid w:val="00D35E61"/>
    <w:rsid w:val="00D418A8"/>
    <w:rsid w:val="00D529F0"/>
    <w:rsid w:val="00D53564"/>
    <w:rsid w:val="00D53C65"/>
    <w:rsid w:val="00D62FF2"/>
    <w:rsid w:val="00D65B5D"/>
    <w:rsid w:val="00D66AD3"/>
    <w:rsid w:val="00D750AE"/>
    <w:rsid w:val="00D77956"/>
    <w:rsid w:val="00D779A9"/>
    <w:rsid w:val="00D8517F"/>
    <w:rsid w:val="00D87D49"/>
    <w:rsid w:val="00D9109E"/>
    <w:rsid w:val="00D9323B"/>
    <w:rsid w:val="00D951BC"/>
    <w:rsid w:val="00DA6CB0"/>
    <w:rsid w:val="00DB17A3"/>
    <w:rsid w:val="00DB4351"/>
    <w:rsid w:val="00DC7900"/>
    <w:rsid w:val="00DC7C7D"/>
    <w:rsid w:val="00DD491F"/>
    <w:rsid w:val="00DD500D"/>
    <w:rsid w:val="00DD667E"/>
    <w:rsid w:val="00DE2E18"/>
    <w:rsid w:val="00DE4180"/>
    <w:rsid w:val="00DE50A4"/>
    <w:rsid w:val="00DE705C"/>
    <w:rsid w:val="00DF0686"/>
    <w:rsid w:val="00DF24DE"/>
    <w:rsid w:val="00DF45AA"/>
    <w:rsid w:val="00DF7D3C"/>
    <w:rsid w:val="00E118B6"/>
    <w:rsid w:val="00E13044"/>
    <w:rsid w:val="00E14EBE"/>
    <w:rsid w:val="00E225F2"/>
    <w:rsid w:val="00E30D9B"/>
    <w:rsid w:val="00E34FAF"/>
    <w:rsid w:val="00E37B9A"/>
    <w:rsid w:val="00E42A0B"/>
    <w:rsid w:val="00E43027"/>
    <w:rsid w:val="00E53871"/>
    <w:rsid w:val="00E55748"/>
    <w:rsid w:val="00E55E71"/>
    <w:rsid w:val="00E61690"/>
    <w:rsid w:val="00E67188"/>
    <w:rsid w:val="00E708AE"/>
    <w:rsid w:val="00E70A02"/>
    <w:rsid w:val="00E7112F"/>
    <w:rsid w:val="00E73EDF"/>
    <w:rsid w:val="00E754B4"/>
    <w:rsid w:val="00E80E3E"/>
    <w:rsid w:val="00E81713"/>
    <w:rsid w:val="00E81BC3"/>
    <w:rsid w:val="00E86779"/>
    <w:rsid w:val="00E86F18"/>
    <w:rsid w:val="00E902C4"/>
    <w:rsid w:val="00E91DA2"/>
    <w:rsid w:val="00E973C4"/>
    <w:rsid w:val="00EA26D1"/>
    <w:rsid w:val="00EA5DCE"/>
    <w:rsid w:val="00EB623D"/>
    <w:rsid w:val="00EC2DD9"/>
    <w:rsid w:val="00EC2E11"/>
    <w:rsid w:val="00EC2E27"/>
    <w:rsid w:val="00EC4DAB"/>
    <w:rsid w:val="00EC5E61"/>
    <w:rsid w:val="00ED4CBD"/>
    <w:rsid w:val="00EE34DD"/>
    <w:rsid w:val="00EF120A"/>
    <w:rsid w:val="00EF2DB5"/>
    <w:rsid w:val="00F05526"/>
    <w:rsid w:val="00F11ACA"/>
    <w:rsid w:val="00F1368D"/>
    <w:rsid w:val="00F13FEF"/>
    <w:rsid w:val="00F145D0"/>
    <w:rsid w:val="00F14730"/>
    <w:rsid w:val="00F1765C"/>
    <w:rsid w:val="00F24B38"/>
    <w:rsid w:val="00F24D44"/>
    <w:rsid w:val="00F27D44"/>
    <w:rsid w:val="00F30A13"/>
    <w:rsid w:val="00F33677"/>
    <w:rsid w:val="00F37480"/>
    <w:rsid w:val="00F37DD9"/>
    <w:rsid w:val="00F4302F"/>
    <w:rsid w:val="00F45BE6"/>
    <w:rsid w:val="00F46373"/>
    <w:rsid w:val="00F50A1F"/>
    <w:rsid w:val="00F54261"/>
    <w:rsid w:val="00F54B6C"/>
    <w:rsid w:val="00F55BA9"/>
    <w:rsid w:val="00F56CC4"/>
    <w:rsid w:val="00F61C1C"/>
    <w:rsid w:val="00F64769"/>
    <w:rsid w:val="00F67204"/>
    <w:rsid w:val="00F70179"/>
    <w:rsid w:val="00F74307"/>
    <w:rsid w:val="00F87E66"/>
    <w:rsid w:val="00F90376"/>
    <w:rsid w:val="00F92F5A"/>
    <w:rsid w:val="00F95782"/>
    <w:rsid w:val="00F97695"/>
    <w:rsid w:val="00F9784F"/>
    <w:rsid w:val="00FA0138"/>
    <w:rsid w:val="00FA2079"/>
    <w:rsid w:val="00FA3CB3"/>
    <w:rsid w:val="00FA4027"/>
    <w:rsid w:val="00FA4EFF"/>
    <w:rsid w:val="00FA65F7"/>
    <w:rsid w:val="00FA7447"/>
    <w:rsid w:val="00FA7965"/>
    <w:rsid w:val="00FB2235"/>
    <w:rsid w:val="00FB29DC"/>
    <w:rsid w:val="00FB5DAF"/>
    <w:rsid w:val="00FC3B09"/>
    <w:rsid w:val="00FD41D7"/>
    <w:rsid w:val="00FD6800"/>
    <w:rsid w:val="00FD763C"/>
    <w:rsid w:val="00FE2DE4"/>
    <w:rsid w:val="00FE445F"/>
    <w:rsid w:val="00FE56B2"/>
    <w:rsid w:val="00FE74F5"/>
    <w:rsid w:val="00FF1E67"/>
    <w:rsid w:val="00FF248D"/>
    <w:rsid w:val="00FF59A4"/>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71"/>
    <w:pPr>
      <w:spacing w:after="200" w:line="276" w:lineRule="auto"/>
    </w:pPr>
    <w:rPr>
      <w:rFonts w:ascii="Calibri" w:hAnsi="Calibri"/>
      <w:lang w:eastAsia="en-US"/>
    </w:rPr>
  </w:style>
  <w:style w:type="paragraph" w:styleId="Heading2">
    <w:name w:val="heading 2"/>
    <w:basedOn w:val="Normal"/>
    <w:next w:val="Normal"/>
    <w:link w:val="Heading2Char"/>
    <w:uiPriority w:val="99"/>
    <w:qFormat/>
    <w:locked/>
    <w:rsid w:val="009C1A0A"/>
    <w:pPr>
      <w:keepNext/>
      <w:spacing w:after="0" w:line="240" w:lineRule="auto"/>
      <w:jc w:val="center"/>
      <w:outlineLvl w:val="1"/>
    </w:pPr>
    <w:rPr>
      <w:rFonts w:ascii="Times New Roman" w:hAnsi="Times New Roman"/>
      <w:b/>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C1A0A"/>
    <w:rPr>
      <w:rFonts w:cs="Times New Roman"/>
      <w:b/>
      <w:lang w:val="es-ES" w:eastAsia="es-ES"/>
    </w:rPr>
  </w:style>
  <w:style w:type="paragraph" w:styleId="ListParagraph">
    <w:name w:val="List Paragraph"/>
    <w:basedOn w:val="Normal"/>
    <w:uiPriority w:val="99"/>
    <w:qFormat/>
    <w:rsid w:val="00754571"/>
    <w:pPr>
      <w:ind w:left="720"/>
      <w:contextualSpacing/>
    </w:pPr>
  </w:style>
  <w:style w:type="character" w:styleId="CommentReference">
    <w:name w:val="annotation reference"/>
    <w:basedOn w:val="DefaultParagraphFont"/>
    <w:uiPriority w:val="99"/>
    <w:semiHidden/>
    <w:rsid w:val="00160629"/>
    <w:rPr>
      <w:rFonts w:cs="Times New Roman"/>
      <w:sz w:val="16"/>
    </w:rPr>
  </w:style>
  <w:style w:type="paragraph" w:styleId="CommentText">
    <w:name w:val="annotation text"/>
    <w:basedOn w:val="Normal"/>
    <w:link w:val="CommentTextChar"/>
    <w:uiPriority w:val="99"/>
    <w:semiHidden/>
    <w:rsid w:val="00160629"/>
    <w:rPr>
      <w:sz w:val="20"/>
      <w:szCs w:val="20"/>
    </w:rPr>
  </w:style>
  <w:style w:type="character" w:customStyle="1" w:styleId="CommentTextChar">
    <w:name w:val="Comment Text Char"/>
    <w:basedOn w:val="DefaultParagraphFont"/>
    <w:link w:val="CommentText"/>
    <w:uiPriority w:val="99"/>
    <w:semiHidden/>
    <w:locked/>
    <w:rsid w:val="009048EC"/>
    <w:rPr>
      <w:rFonts w:ascii="Calibri" w:hAnsi="Calibri" w:cs="Times New Roman"/>
      <w:sz w:val="20"/>
      <w:lang w:eastAsia="en-US"/>
    </w:rPr>
  </w:style>
  <w:style w:type="paragraph" w:styleId="CommentSubject">
    <w:name w:val="annotation subject"/>
    <w:basedOn w:val="CommentText"/>
    <w:next w:val="CommentText"/>
    <w:link w:val="CommentSubjectChar"/>
    <w:uiPriority w:val="99"/>
    <w:semiHidden/>
    <w:rsid w:val="00160629"/>
    <w:rPr>
      <w:b/>
    </w:rPr>
  </w:style>
  <w:style w:type="character" w:customStyle="1" w:styleId="CommentSubjectChar">
    <w:name w:val="Comment Subject Char"/>
    <w:basedOn w:val="CommentTextChar"/>
    <w:link w:val="CommentSubject"/>
    <w:uiPriority w:val="99"/>
    <w:semiHidden/>
    <w:locked/>
    <w:rsid w:val="009048EC"/>
    <w:rPr>
      <w:b/>
    </w:rPr>
  </w:style>
  <w:style w:type="paragraph" w:styleId="BalloonText">
    <w:name w:val="Balloon Text"/>
    <w:basedOn w:val="Normal"/>
    <w:link w:val="BalloonTextChar"/>
    <w:uiPriority w:val="99"/>
    <w:semiHidden/>
    <w:rsid w:val="00160629"/>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9048EC"/>
    <w:rPr>
      <w:rFonts w:cs="Times New Roman"/>
      <w:sz w:val="2"/>
      <w:lang w:eastAsia="en-US"/>
    </w:rPr>
  </w:style>
  <w:style w:type="character" w:styleId="Hyperlink">
    <w:name w:val="Hyperlink"/>
    <w:basedOn w:val="DefaultParagraphFont"/>
    <w:uiPriority w:val="99"/>
    <w:rsid w:val="00FA4EFF"/>
    <w:rPr>
      <w:rFonts w:cs="Times New Roman"/>
      <w:color w:val="0000FF"/>
      <w:u w:val="single"/>
    </w:rPr>
  </w:style>
  <w:style w:type="paragraph" w:styleId="Footer">
    <w:name w:val="footer"/>
    <w:basedOn w:val="Normal"/>
    <w:link w:val="FooterChar"/>
    <w:uiPriority w:val="99"/>
    <w:rsid w:val="00DA6CB0"/>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EB623D"/>
    <w:rPr>
      <w:rFonts w:ascii="Calibri" w:hAnsi="Calibri" w:cs="Times New Roman"/>
      <w:lang w:eastAsia="en-US"/>
    </w:rPr>
  </w:style>
  <w:style w:type="character" w:styleId="PageNumber">
    <w:name w:val="page number"/>
    <w:basedOn w:val="DefaultParagraphFont"/>
    <w:uiPriority w:val="99"/>
    <w:rsid w:val="00DA6CB0"/>
    <w:rPr>
      <w:rFonts w:cs="Times New Roman"/>
    </w:rPr>
  </w:style>
  <w:style w:type="paragraph" w:styleId="Header">
    <w:name w:val="header"/>
    <w:basedOn w:val="Normal"/>
    <w:link w:val="HeaderChar"/>
    <w:uiPriority w:val="99"/>
    <w:rsid w:val="009A73DD"/>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9A73DD"/>
    <w:rPr>
      <w:rFonts w:ascii="Calibri" w:hAnsi="Calibri" w:cs="Times New Roman"/>
      <w:lang w:eastAsia="en-US"/>
    </w:rPr>
  </w:style>
  <w:style w:type="table" w:styleId="TableGrid">
    <w:name w:val="Table Grid"/>
    <w:basedOn w:val="TableNormal"/>
    <w:uiPriority w:val="99"/>
    <w:locked/>
    <w:rsid w:val="00813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rsid w:val="00C4545D"/>
    <w:pPr>
      <w:spacing w:after="0" w:line="240" w:lineRule="auto"/>
    </w:pPr>
    <w:rPr>
      <w:rFonts w:ascii="Times New Roman" w:hAnsi="Times New Roman"/>
      <w:sz w:val="20"/>
      <w:szCs w:val="20"/>
      <w:lang w:eastAsia="es-ES"/>
    </w:rPr>
  </w:style>
  <w:style w:type="character" w:customStyle="1" w:styleId="FootnoteTextChar">
    <w:name w:val="Footnote Text Char"/>
    <w:basedOn w:val="DefaultParagraphFont"/>
    <w:link w:val="FootnoteText"/>
    <w:uiPriority w:val="99"/>
    <w:semiHidden/>
    <w:locked/>
    <w:rsid w:val="00BD4863"/>
    <w:rPr>
      <w:rFonts w:ascii="Calibri" w:hAnsi="Calibri" w:cs="Times New Roman"/>
      <w:sz w:val="20"/>
      <w:lang w:eastAsia="en-US"/>
    </w:rPr>
  </w:style>
  <w:style w:type="character" w:customStyle="1" w:styleId="FootnoteTextChar1">
    <w:name w:val="Footnote Text Char1"/>
    <w:link w:val="FootnoteText"/>
    <w:uiPriority w:val="99"/>
    <w:locked/>
    <w:rsid w:val="00C4545D"/>
    <w:rPr>
      <w:lang w:val="es-ES" w:eastAsia="es-ES"/>
    </w:rPr>
  </w:style>
  <w:style w:type="character" w:styleId="FootnoteReference">
    <w:name w:val="footnote reference"/>
    <w:basedOn w:val="DefaultParagraphFont"/>
    <w:uiPriority w:val="99"/>
    <w:rsid w:val="00C4545D"/>
    <w:rPr>
      <w:rFonts w:cs="Times New Roman"/>
      <w:vertAlign w:val="superscript"/>
    </w:rPr>
  </w:style>
  <w:style w:type="paragraph" w:styleId="BodyText">
    <w:name w:val="Body Text"/>
    <w:basedOn w:val="Normal"/>
    <w:link w:val="BodyTextChar"/>
    <w:uiPriority w:val="99"/>
    <w:rsid w:val="009C1A0A"/>
    <w:pPr>
      <w:tabs>
        <w:tab w:val="left" w:pos="0"/>
      </w:tabs>
      <w:spacing w:after="0" w:line="360" w:lineRule="auto"/>
      <w:jc w:val="both"/>
    </w:pPr>
    <w:rPr>
      <w:rFonts w:ascii="Arial" w:hAnsi="Arial"/>
      <w:sz w:val="18"/>
      <w:szCs w:val="20"/>
      <w:lang w:val="es-ES_tradnl" w:eastAsia="es-ES"/>
    </w:rPr>
  </w:style>
  <w:style w:type="character" w:customStyle="1" w:styleId="BodyTextChar">
    <w:name w:val="Body Text Char"/>
    <w:basedOn w:val="DefaultParagraphFont"/>
    <w:link w:val="BodyText"/>
    <w:uiPriority w:val="99"/>
    <w:semiHidden/>
    <w:locked/>
    <w:rsid w:val="009C1A0A"/>
    <w:rPr>
      <w:rFonts w:ascii="Arial" w:hAnsi="Arial" w:cs="Times New Roman"/>
      <w:sz w:val="18"/>
      <w:lang w:val="es-ES_tradnl" w:eastAsia="es-ES"/>
    </w:rPr>
  </w:style>
  <w:style w:type="paragraph" w:styleId="BodyTextIndent">
    <w:name w:val="Body Text Indent"/>
    <w:basedOn w:val="Normal"/>
    <w:link w:val="BodyTextIndentChar"/>
    <w:uiPriority w:val="99"/>
    <w:rsid w:val="009C1A0A"/>
    <w:pPr>
      <w:tabs>
        <w:tab w:val="left" w:pos="0"/>
      </w:tabs>
      <w:suppressAutoHyphens/>
      <w:spacing w:after="0" w:line="311" w:lineRule="auto"/>
      <w:jc w:val="both"/>
    </w:pPr>
    <w:rPr>
      <w:rFonts w:ascii="Times New Roman" w:hAnsi="Times New Roman"/>
      <w:sz w:val="20"/>
      <w:szCs w:val="20"/>
      <w:lang w:eastAsia="es-ES"/>
    </w:rPr>
  </w:style>
  <w:style w:type="character" w:customStyle="1" w:styleId="BodyTextIndentChar">
    <w:name w:val="Body Text Indent Char"/>
    <w:basedOn w:val="DefaultParagraphFont"/>
    <w:link w:val="BodyTextIndent"/>
    <w:uiPriority w:val="99"/>
    <w:semiHidden/>
    <w:locked/>
    <w:rsid w:val="009C1A0A"/>
    <w:rPr>
      <w:rFonts w:cs="Times New Roman"/>
      <w:lang w:val="es-ES" w:eastAsia="es-ES"/>
    </w:rPr>
  </w:style>
  <w:style w:type="paragraph" w:styleId="BodyText2">
    <w:name w:val="Body Text 2"/>
    <w:basedOn w:val="Normal"/>
    <w:link w:val="BodyText2Char"/>
    <w:uiPriority w:val="99"/>
    <w:rsid w:val="009C1A0A"/>
    <w:pPr>
      <w:spacing w:after="120" w:line="480" w:lineRule="auto"/>
    </w:pPr>
    <w:rPr>
      <w:rFonts w:ascii="Times New Roman" w:hAnsi="Times New Roman"/>
      <w:sz w:val="20"/>
      <w:szCs w:val="20"/>
      <w:lang w:eastAsia="es-ES"/>
    </w:rPr>
  </w:style>
  <w:style w:type="character" w:customStyle="1" w:styleId="BodyText2Char">
    <w:name w:val="Body Text 2 Char"/>
    <w:basedOn w:val="DefaultParagraphFont"/>
    <w:link w:val="BodyText2"/>
    <w:uiPriority w:val="99"/>
    <w:semiHidden/>
    <w:locked/>
    <w:rsid w:val="009C1A0A"/>
    <w:rPr>
      <w:rFonts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10928211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241</Words>
  <Characters>1328</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Arancha</dc:creator>
  <cp:keywords/>
  <dc:description/>
  <cp:lastModifiedBy>mbaeza</cp:lastModifiedBy>
  <cp:revision>2</cp:revision>
  <cp:lastPrinted>2013-11-07T12:00:00Z</cp:lastPrinted>
  <dcterms:created xsi:type="dcterms:W3CDTF">2013-11-07T12:10:00Z</dcterms:created>
  <dcterms:modified xsi:type="dcterms:W3CDTF">2013-11-07T12:10:00Z</dcterms:modified>
</cp:coreProperties>
</file>